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1C" w:rsidRDefault="00D310E8">
      <w:pPr>
        <w:pStyle w:val="Standard"/>
        <w:spacing w:line="401" w:lineRule="exact"/>
        <w:ind w:right="-567"/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819159" cy="12243"/>
            <wp:effectExtent l="0" t="0" r="241" b="6807"/>
            <wp:wrapSquare wrapText="bothSides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159" cy="12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85756" cy="7196"/>
            <wp:effectExtent l="0" t="0" r="0" b="0"/>
            <wp:wrapSquare wrapText="bothSides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756" cy="7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1078"/>
            <wp:effectExtent l="0" t="0" r="0" b="0"/>
            <wp:wrapSquare wrapText="bothSides"/>
            <wp:docPr id="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8" cy="245882"/>
            <wp:effectExtent l="0" t="0" r="0" b="0"/>
            <wp:wrapSquare wrapText="bothSides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" cy="245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78" cy="245882"/>
            <wp:effectExtent l="0" t="0" r="0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" cy="245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w w:val="97"/>
          <w:sz w:val="36"/>
          <w:szCs w:val="36"/>
        </w:rPr>
        <w:tab/>
      </w:r>
      <w:r>
        <w:rPr>
          <w:rFonts w:ascii="Arial" w:eastAsia="Arial" w:hAnsi="Arial" w:cs="Arial"/>
          <w:color w:val="000000"/>
          <w:w w:val="97"/>
          <w:sz w:val="36"/>
          <w:szCs w:val="36"/>
        </w:rPr>
        <w:tab/>
      </w:r>
      <w:r>
        <w:rPr>
          <w:rFonts w:ascii="Arial" w:eastAsia="Arial" w:hAnsi="Arial" w:cs="Arial"/>
          <w:color w:val="000000"/>
          <w:w w:val="97"/>
          <w:sz w:val="36"/>
          <w:szCs w:val="36"/>
        </w:rPr>
        <w:tab/>
        <w:t>The Palm Tree Care Centre</w:t>
      </w:r>
      <w:r>
        <w:rPr>
          <w:rFonts w:ascii="Arial" w:eastAsia="Arial" w:hAnsi="Arial" w:cs="Arial"/>
          <w:color w:val="000000"/>
          <w:sz w:val="36"/>
          <w:szCs w:val="36"/>
        </w:rPr>
        <w:t> </w:t>
      </w:r>
      <w:r>
        <w:rPr>
          <w:noProof/>
          <w:lang w:val="nl-NL" w:eastAsia="nl-NL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page">
              <wp:posOffset>4420803</wp:posOffset>
            </wp:positionH>
            <wp:positionV relativeFrom="page">
              <wp:posOffset>2752197</wp:posOffset>
            </wp:positionV>
            <wp:extent cx="1985756" cy="14758"/>
            <wp:effectExtent l="0" t="0" r="0" b="4292"/>
            <wp:wrapNone/>
            <wp:docPr id="6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756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page">
              <wp:posOffset>623520</wp:posOffset>
            </wp:positionH>
            <wp:positionV relativeFrom="page">
              <wp:posOffset>5955843</wp:posOffset>
            </wp:positionV>
            <wp:extent cx="100803" cy="14758"/>
            <wp:effectExtent l="0" t="0" r="0" b="4292"/>
            <wp:wrapNone/>
            <wp:docPr id="7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03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page">
              <wp:posOffset>623520</wp:posOffset>
            </wp:positionH>
            <wp:positionV relativeFrom="page">
              <wp:posOffset>5710684</wp:posOffset>
            </wp:positionV>
            <wp:extent cx="14758" cy="245882"/>
            <wp:effectExtent l="0" t="0" r="4292" b="1768"/>
            <wp:wrapNone/>
            <wp:docPr id="8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245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page">
              <wp:posOffset>724680</wp:posOffset>
            </wp:positionH>
            <wp:positionV relativeFrom="page">
              <wp:posOffset>5710684</wp:posOffset>
            </wp:positionV>
            <wp:extent cx="14758" cy="245882"/>
            <wp:effectExtent l="0" t="0" r="4292" b="1768"/>
            <wp:wrapNone/>
            <wp:docPr id="9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245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000" w:rsidRDefault="00D310E8">
      <w:p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E0481C" w:rsidRDefault="00D310E8">
      <w:pPr>
        <w:pStyle w:val="Standard"/>
        <w:tabs>
          <w:tab w:val="left" w:pos="134"/>
        </w:tabs>
        <w:spacing w:before="5" w:after="5" w:line="181" w:lineRule="exact"/>
        <w:ind w:right="-567"/>
      </w:pPr>
      <w:r>
        <w:rPr>
          <w:rFonts w:ascii="Arial" w:eastAsia="Arial" w:hAnsi="Arial" w:cs="Arial"/>
          <w:color w:val="000000"/>
          <w:w w:val="97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ab/>
        <w:t>Section 21 Company No.: 1998/007179/08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NON PROFIT NUMBER 028-763-NPO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E0481C" w:rsidRDefault="00D310E8">
      <w:pPr>
        <w:pStyle w:val="Standard"/>
        <w:tabs>
          <w:tab w:val="left" w:pos="712"/>
        </w:tabs>
        <w:spacing w:line="178" w:lineRule="exact"/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PBO  NO.  930030123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2623322</wp:posOffset>
            </wp:positionH>
            <wp:positionV relativeFrom="paragraph">
              <wp:posOffset>393841</wp:posOffset>
            </wp:positionV>
            <wp:extent cx="1092954" cy="846359"/>
            <wp:effectExtent l="0" t="0" r="0" b="0"/>
            <wp:wrapNone/>
            <wp:docPr id="10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954" cy="846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000" w:rsidRDefault="00D310E8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E0481C" w:rsidRDefault="00E0481C">
      <w:pPr>
        <w:pStyle w:val="Standard"/>
        <w:spacing w:line="200" w:lineRule="exact"/>
      </w:pPr>
    </w:p>
    <w:p w:rsidR="00E0481C" w:rsidRDefault="00E0481C">
      <w:pPr>
        <w:pStyle w:val="Standard"/>
        <w:spacing w:line="200" w:lineRule="exact"/>
      </w:pPr>
    </w:p>
    <w:p w:rsidR="00E0481C" w:rsidRDefault="00E0481C">
      <w:pPr>
        <w:pStyle w:val="Standard"/>
        <w:spacing w:line="200" w:lineRule="exact"/>
      </w:pPr>
    </w:p>
    <w:p w:rsidR="00E0481C" w:rsidRDefault="00E0481C">
      <w:pPr>
        <w:pStyle w:val="Standard"/>
        <w:spacing w:line="200" w:lineRule="exact"/>
      </w:pPr>
    </w:p>
    <w:p w:rsidR="00E0481C" w:rsidRDefault="00D310E8">
      <w:pPr>
        <w:pStyle w:val="Standard"/>
        <w:spacing w:before="49" w:line="312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GOD’STREASURE CHEST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E0481C" w:rsidRDefault="00D310E8">
      <w:pPr>
        <w:pStyle w:val="Standard"/>
        <w:spacing w:before="66" w:line="178" w:lineRule="exact"/>
        <w:ind w:right="106"/>
      </w:pPr>
      <w:r>
        <w:rPr>
          <w:rFonts w:ascii="Arial" w:eastAsia="Arial" w:hAnsi="Arial" w:cs="Arial"/>
          <w:color w:val="000000"/>
          <w:w w:val="97"/>
          <w:sz w:val="16"/>
          <w:szCs w:val="16"/>
        </w:rPr>
        <w:t>A home for rescued children and babies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E0481C" w:rsidRDefault="00D310E8">
      <w:pPr>
        <w:pStyle w:val="Standard"/>
        <w:spacing w:before="7" w:line="245" w:lineRule="exact"/>
        <w:ind w:left="1390" w:right="-566"/>
        <w:rPr>
          <w:rFonts w:ascii="Arial" w:eastAsia="Arial" w:hAnsi="Arial" w:cs="Arial"/>
          <w:color w:val="000000"/>
          <w:w w:val="97"/>
          <w:sz w:val="22"/>
          <w:szCs w:val="22"/>
        </w:rPr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br w:type="column"/>
      </w:r>
    </w:p>
    <w:p w:rsidR="00E0481C" w:rsidRDefault="00E0481C">
      <w:pPr>
        <w:pStyle w:val="Standard"/>
        <w:spacing w:before="7" w:line="245" w:lineRule="exact"/>
        <w:ind w:left="1390" w:right="-566"/>
        <w:rPr>
          <w:rFonts w:ascii="Arial" w:eastAsia="Arial" w:hAnsi="Arial" w:cs="Arial"/>
          <w:color w:val="000000"/>
          <w:w w:val="97"/>
          <w:sz w:val="22"/>
          <w:szCs w:val="22"/>
        </w:rPr>
      </w:pPr>
    </w:p>
    <w:p w:rsidR="00E0481C" w:rsidRDefault="00E0481C">
      <w:pPr>
        <w:pStyle w:val="Standard"/>
        <w:spacing w:before="7" w:line="245" w:lineRule="exact"/>
        <w:ind w:right="-566"/>
        <w:rPr>
          <w:rFonts w:ascii="Arial" w:eastAsia="Arial" w:hAnsi="Arial" w:cs="Arial"/>
          <w:color w:val="000000"/>
          <w:w w:val="97"/>
          <w:sz w:val="22"/>
          <w:szCs w:val="22"/>
        </w:rPr>
      </w:pPr>
    </w:p>
    <w:p w:rsidR="00E0481C" w:rsidRDefault="00D310E8">
      <w:pPr>
        <w:pStyle w:val="Standard"/>
        <w:spacing w:before="7" w:line="245" w:lineRule="exact"/>
        <w:ind w:right="-566"/>
      </w:pPr>
      <w:r>
        <w:rPr>
          <w:rFonts w:ascii="Arial" w:eastAsia="Arial" w:hAnsi="Arial" w:cs="Arial"/>
          <w:color w:val="000000"/>
          <w:w w:val="97"/>
          <w:sz w:val="22"/>
          <w:szCs w:val="22"/>
        </w:rPr>
        <w:tab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ab/>
        <w:t>15 WADE ROAD,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E0481C" w:rsidRDefault="00D310E8">
      <w:pPr>
        <w:pStyle w:val="Standard"/>
        <w:tabs>
          <w:tab w:val="left" w:pos="1048"/>
        </w:tabs>
        <w:spacing w:before="6" w:line="238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AMANZIMTOTI 4126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t xml:space="preserve">         </w:t>
      </w:r>
      <w:hyperlink r:id="rId11" w:history="1">
        <w:r>
          <w:rPr>
            <w:rFonts w:ascii="Arial" w:eastAsia="Arial" w:hAnsi="Arial" w:cs="Arial"/>
            <w:color w:val="0000FF"/>
            <w:w w:val="74"/>
            <w:sz w:val="19"/>
            <w:szCs w:val="19"/>
          </w:rPr>
          <w:t>t</w:t>
        </w:r>
      </w:hyperlink>
      <w:hyperlink r:id="rId12" w:history="1">
        <w:r>
          <w:rPr>
            <w:rFonts w:ascii="Arial" w:eastAsia="Arial" w:hAnsi="Arial" w:cs="Arial"/>
            <w:color w:val="0000FF"/>
            <w:w w:val="91"/>
            <w:sz w:val="19"/>
            <w:szCs w:val="19"/>
          </w:rPr>
          <w:t>h</w:t>
        </w:r>
      </w:hyperlink>
      <w:hyperlink r:id="rId13" w:history="1">
        <w:r>
          <w:rPr>
            <w:rFonts w:ascii="Arial" w:eastAsia="Arial" w:hAnsi="Arial" w:cs="Arial"/>
            <w:color w:val="0000FF"/>
            <w:w w:val="93"/>
            <w:sz w:val="19"/>
            <w:szCs w:val="19"/>
          </w:rPr>
          <w:t>e</w:t>
        </w:r>
      </w:hyperlink>
      <w:hyperlink r:id="rId14" w:history="1">
        <w:r>
          <w:rPr>
            <w:rFonts w:ascii="Arial" w:eastAsia="Arial" w:hAnsi="Arial" w:cs="Arial"/>
            <w:color w:val="0000FF"/>
            <w:w w:val="91"/>
            <w:sz w:val="19"/>
            <w:szCs w:val="19"/>
          </w:rPr>
          <w:t>p</w:t>
        </w:r>
      </w:hyperlink>
      <w:hyperlink r:id="rId15" w:history="1">
        <w:r>
          <w:rPr>
            <w:rFonts w:ascii="Arial" w:eastAsia="Arial" w:hAnsi="Arial" w:cs="Arial"/>
            <w:color w:val="0000FF"/>
            <w:w w:val="93"/>
            <w:sz w:val="19"/>
            <w:szCs w:val="19"/>
          </w:rPr>
          <w:t>a</w:t>
        </w:r>
      </w:hyperlink>
      <w:hyperlink r:id="rId16" w:history="1">
        <w:r>
          <w:rPr>
            <w:rFonts w:ascii="Arial" w:eastAsia="Arial" w:hAnsi="Arial" w:cs="Arial"/>
            <w:color w:val="0000FF"/>
            <w:w w:val="73"/>
            <w:sz w:val="19"/>
            <w:szCs w:val="19"/>
          </w:rPr>
          <w:t>l</w:t>
        </w:r>
      </w:hyperlink>
      <w:hyperlink r:id="rId17" w:history="1">
        <w:r>
          <w:rPr>
            <w:rFonts w:ascii="Arial" w:eastAsia="Arial" w:hAnsi="Arial" w:cs="Arial"/>
            <w:color w:val="0000FF"/>
            <w:w w:val="93"/>
            <w:sz w:val="19"/>
            <w:szCs w:val="19"/>
          </w:rPr>
          <w:t>m</w:t>
        </w:r>
      </w:hyperlink>
      <w:hyperlink r:id="rId18" w:history="1">
        <w:r>
          <w:rPr>
            <w:rFonts w:ascii="Arial" w:eastAsia="Arial" w:hAnsi="Arial" w:cs="Arial"/>
            <w:color w:val="0000FF"/>
            <w:w w:val="74"/>
            <w:sz w:val="19"/>
            <w:szCs w:val="19"/>
          </w:rPr>
          <w:t>t</w:t>
        </w:r>
      </w:hyperlink>
      <w:hyperlink r:id="rId19" w:history="1">
        <w:r>
          <w:rPr>
            <w:rFonts w:ascii="Arial" w:eastAsia="Arial" w:hAnsi="Arial" w:cs="Arial"/>
            <w:color w:val="0000FF"/>
            <w:w w:val="87"/>
            <w:sz w:val="19"/>
            <w:szCs w:val="19"/>
          </w:rPr>
          <w:t>r</w:t>
        </w:r>
      </w:hyperlink>
      <w:hyperlink r:id="rId20" w:history="1">
        <w:r>
          <w:rPr>
            <w:rFonts w:ascii="Arial" w:eastAsia="Arial" w:hAnsi="Arial" w:cs="Arial"/>
            <w:color w:val="0000FF"/>
            <w:w w:val="91"/>
            <w:sz w:val="19"/>
            <w:szCs w:val="19"/>
          </w:rPr>
          <w:t>e</w:t>
        </w:r>
      </w:hyperlink>
      <w:hyperlink r:id="rId21" w:history="1">
        <w:r>
          <w:rPr>
            <w:rFonts w:ascii="Arial" w:eastAsia="Arial" w:hAnsi="Arial" w:cs="Arial"/>
            <w:color w:val="0000FF"/>
            <w:w w:val="93"/>
            <w:sz w:val="19"/>
            <w:szCs w:val="19"/>
          </w:rPr>
          <w:t>e</w:t>
        </w:r>
      </w:hyperlink>
      <w:hyperlink r:id="rId22" w:history="1">
        <w:r>
          <w:rPr>
            <w:rFonts w:ascii="Arial" w:eastAsia="Arial" w:hAnsi="Arial" w:cs="Arial"/>
            <w:color w:val="0000FF"/>
            <w:w w:val="94"/>
            <w:sz w:val="19"/>
            <w:szCs w:val="19"/>
          </w:rPr>
          <w:t>ca</w:t>
        </w:r>
      </w:hyperlink>
      <w:hyperlink r:id="rId23" w:history="1">
        <w:r>
          <w:rPr>
            <w:rFonts w:ascii="Arial" w:eastAsia="Arial" w:hAnsi="Arial" w:cs="Arial"/>
            <w:color w:val="0000FF"/>
            <w:w w:val="87"/>
            <w:sz w:val="19"/>
            <w:szCs w:val="19"/>
          </w:rPr>
          <w:t>r</w:t>
        </w:r>
      </w:hyperlink>
      <w:hyperlink r:id="rId24" w:history="1">
        <w:r>
          <w:rPr>
            <w:rFonts w:ascii="Arial" w:eastAsia="Arial" w:hAnsi="Arial" w:cs="Arial"/>
            <w:color w:val="0000FF"/>
            <w:w w:val="93"/>
            <w:sz w:val="19"/>
            <w:szCs w:val="19"/>
          </w:rPr>
          <w:t>e</w:t>
        </w:r>
      </w:hyperlink>
      <w:hyperlink r:id="rId25" w:history="1">
        <w:r>
          <w:rPr>
            <w:rFonts w:ascii="Arial" w:eastAsia="Arial" w:hAnsi="Arial" w:cs="Arial"/>
            <w:color w:val="0000FF"/>
            <w:w w:val="81"/>
            <w:sz w:val="19"/>
            <w:szCs w:val="19"/>
          </w:rPr>
          <w:t>c</w:t>
        </w:r>
      </w:hyperlink>
      <w:hyperlink r:id="rId26" w:history="1">
        <w:r>
          <w:t>e</w:t>
        </w:r>
      </w:hyperlink>
      <w:hyperlink r:id="rId27" w:history="1">
        <w:r>
          <w:t>n</w:t>
        </w:r>
      </w:hyperlink>
      <w:hyperlink r:id="rId28" w:history="1">
        <w:r>
          <w:rPr>
            <w:rFonts w:ascii="Arial" w:eastAsia="Arial" w:hAnsi="Arial" w:cs="Arial"/>
            <w:color w:val="0000FF"/>
            <w:w w:val="74"/>
            <w:sz w:val="19"/>
            <w:szCs w:val="19"/>
          </w:rPr>
          <w:t>t</w:t>
        </w:r>
      </w:hyperlink>
      <w:hyperlink r:id="rId29" w:history="1">
        <w:r>
          <w:rPr>
            <w:rFonts w:ascii="Arial" w:eastAsia="Arial" w:hAnsi="Arial" w:cs="Arial"/>
            <w:color w:val="0000FF"/>
            <w:w w:val="87"/>
            <w:sz w:val="19"/>
            <w:szCs w:val="19"/>
          </w:rPr>
          <w:t>r</w:t>
        </w:r>
      </w:hyperlink>
      <w:hyperlink r:id="rId30" w:history="1">
        <w:r>
          <w:rPr>
            <w:rFonts w:ascii="Arial" w:eastAsia="Arial" w:hAnsi="Arial" w:cs="Arial"/>
            <w:color w:val="0000FF"/>
            <w:w w:val="91"/>
            <w:sz w:val="19"/>
            <w:szCs w:val="19"/>
          </w:rPr>
          <w:t>e</w:t>
        </w:r>
      </w:hyperlink>
      <w:hyperlink r:id="rId31" w:history="1">
        <w:r>
          <w:rPr>
            <w:rFonts w:ascii="Arial" w:eastAsia="Arial" w:hAnsi="Arial" w:cs="Arial"/>
            <w:color w:val="0000FF"/>
            <w:w w:val="90"/>
            <w:sz w:val="19"/>
            <w:szCs w:val="19"/>
          </w:rPr>
          <w:t>@</w:t>
        </w:r>
      </w:hyperlink>
      <w:hyperlink r:id="rId32" w:history="1">
        <w:r>
          <w:rPr>
            <w:rFonts w:ascii="Arial" w:eastAsia="Arial" w:hAnsi="Arial" w:cs="Arial"/>
            <w:color w:val="0000FF"/>
            <w:w w:val="91"/>
            <w:sz w:val="19"/>
            <w:szCs w:val="19"/>
          </w:rPr>
          <w:t>g</w:t>
        </w:r>
      </w:hyperlink>
      <w:hyperlink r:id="rId33" w:history="1">
        <w:r>
          <w:t>m</w:t>
        </w:r>
      </w:hyperlink>
      <w:hyperlink r:id="rId34" w:history="1">
        <w:r>
          <w:t>a</w:t>
        </w:r>
      </w:hyperlink>
      <w:hyperlink r:id="rId35" w:history="1">
        <w:r>
          <w:t>i</w:t>
        </w:r>
      </w:hyperlink>
      <w:hyperlink r:id="rId36" w:history="1">
        <w:r>
          <w:t>l</w:t>
        </w:r>
      </w:hyperlink>
      <w:hyperlink r:id="rId37" w:history="1">
        <w:r>
          <w:rPr>
            <w:rFonts w:ascii="Arial" w:eastAsia="Arial" w:hAnsi="Arial" w:cs="Arial"/>
            <w:color w:val="0000FF"/>
            <w:w w:val="74"/>
            <w:sz w:val="19"/>
            <w:szCs w:val="19"/>
          </w:rPr>
          <w:t>.</w:t>
        </w:r>
      </w:hyperlink>
      <w:hyperlink r:id="rId38" w:history="1">
        <w:r>
          <w:rPr>
            <w:rFonts w:ascii="Arial" w:eastAsia="Arial" w:hAnsi="Arial" w:cs="Arial"/>
            <w:color w:val="0000FF"/>
            <w:w w:val="81"/>
            <w:sz w:val="19"/>
            <w:szCs w:val="19"/>
          </w:rPr>
          <w:t>c</w:t>
        </w:r>
      </w:hyperlink>
      <w:hyperlink r:id="rId39" w:history="1">
        <w:r>
          <w:rPr>
            <w:rFonts w:ascii="Arial" w:eastAsia="Arial" w:hAnsi="Arial" w:cs="Arial"/>
            <w:color w:val="0000FF"/>
            <w:w w:val="93"/>
            <w:sz w:val="19"/>
            <w:szCs w:val="19"/>
          </w:rPr>
          <w:t>o</w:t>
        </w:r>
      </w:hyperlink>
      <w:hyperlink r:id="rId40" w:history="1">
        <w:r>
          <w:rPr>
            <w:rFonts w:ascii="Arial" w:eastAsia="Arial" w:hAnsi="Arial" w:cs="Arial"/>
            <w:color w:val="0000FF"/>
            <w:w w:val="92"/>
            <w:sz w:val="19"/>
            <w:szCs w:val="19"/>
          </w:rPr>
          <w:t>m</w:t>
        </w:r>
      </w:hyperlink>
      <w:r>
        <w:rPr>
          <w:rFonts w:ascii="Arial" w:eastAsia="Arial" w:hAnsi="Arial" w:cs="Arial"/>
          <w:color w:val="0000FF"/>
          <w:sz w:val="19"/>
          <w:szCs w:val="19"/>
        </w:rPr>
        <w:t> </w:t>
      </w:r>
    </w:p>
    <w:p w:rsidR="00E0481C" w:rsidRDefault="00D310E8">
      <w:pPr>
        <w:pStyle w:val="Standard"/>
        <w:spacing w:before="7" w:line="223" w:lineRule="exact"/>
        <w:ind w:left="2002" w:right="-562"/>
      </w:pPr>
      <w:r>
        <w:rPr>
          <w:rFonts w:ascii="Arial" w:eastAsia="Arial" w:hAnsi="Arial" w:cs="Arial"/>
          <w:color w:val="000000"/>
          <w:w w:val="104"/>
          <w:sz w:val="19"/>
          <w:szCs w:val="19"/>
        </w:rPr>
        <w:t>0842000621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000000" w:rsidRDefault="00D310E8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3752" w:space="2520"/>
            <w:col w:w="3366" w:space="0"/>
          </w:cols>
        </w:sectPr>
      </w:pPr>
    </w:p>
    <w:p w:rsidR="00E0481C" w:rsidRDefault="00E0481C">
      <w:pPr>
        <w:pStyle w:val="Standard"/>
        <w:spacing w:line="200" w:lineRule="exact"/>
      </w:pPr>
    </w:p>
    <w:p w:rsidR="00E0481C" w:rsidRDefault="00E0481C">
      <w:pPr>
        <w:pStyle w:val="Standard"/>
        <w:spacing w:line="200" w:lineRule="exact"/>
      </w:pPr>
    </w:p>
    <w:p w:rsidR="00E0481C" w:rsidRDefault="00E0481C">
      <w:pPr>
        <w:pStyle w:val="Standard"/>
        <w:spacing w:line="200" w:lineRule="exact"/>
      </w:pPr>
    </w:p>
    <w:p w:rsidR="00E0481C" w:rsidRDefault="00E0481C">
      <w:pPr>
        <w:pStyle w:val="Standard"/>
        <w:spacing w:before="39" w:line="309" w:lineRule="exact"/>
        <w:ind w:right="-567"/>
        <w:rPr>
          <w:color w:val="000000"/>
          <w:w w:val="99"/>
          <w:sz w:val="24"/>
          <w:szCs w:val="24"/>
        </w:rPr>
      </w:pPr>
    </w:p>
    <w:p w:rsidR="00000000" w:rsidRDefault="00D310E8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E0481C" w:rsidRDefault="00D310E8">
      <w:pPr>
        <w:pStyle w:val="Standard"/>
        <w:spacing w:before="134" w:line="318" w:lineRule="exact"/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  <w:r>
        <w:rPr>
          <w:vertAlign w:val="superscript"/>
        </w:rPr>
        <w:t>th</w:t>
      </w:r>
      <w:r>
        <w:t xml:space="preserve"> September 2018</w:t>
      </w:r>
    </w:p>
    <w:p w:rsidR="00E0481C" w:rsidRDefault="00D310E8">
      <w:pPr>
        <w:pStyle w:val="Standard"/>
        <w:spacing w:before="134" w:line="318" w:lineRule="exact"/>
        <w:ind w:right="-567"/>
      </w:pPr>
      <w:r>
        <w:t>Yoga Centrum Sarasvati</w:t>
      </w:r>
    </w:p>
    <w:p w:rsidR="00E0481C" w:rsidRDefault="00E0481C">
      <w:pPr>
        <w:pStyle w:val="Standard"/>
        <w:spacing w:before="134" w:line="318" w:lineRule="exact"/>
        <w:ind w:right="-567"/>
      </w:pPr>
    </w:p>
    <w:p w:rsidR="00E0481C" w:rsidRDefault="00D310E8">
      <w:pPr>
        <w:pStyle w:val="Standard"/>
        <w:spacing w:before="134" w:line="318" w:lineRule="exact"/>
        <w:ind w:right="-567"/>
        <w:rPr>
          <w:sz w:val="24"/>
          <w:szCs w:val="24"/>
        </w:rPr>
      </w:pPr>
      <w:r>
        <w:rPr>
          <w:sz w:val="24"/>
          <w:szCs w:val="24"/>
        </w:rPr>
        <w:t>Dear Marcel Klerks,</w:t>
      </w:r>
    </w:p>
    <w:p w:rsidR="00E0481C" w:rsidRDefault="00D310E8">
      <w:pPr>
        <w:pStyle w:val="Standard"/>
        <w:spacing w:before="134" w:line="318" w:lineRule="exact"/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Please will you express my sincere </w:t>
      </w:r>
      <w:r>
        <w:rPr>
          <w:sz w:val="24"/>
          <w:szCs w:val="24"/>
        </w:rPr>
        <w:t>thank you to everyone concerned for the money you sent.  I would like to spend it on the children’s education which I find extremely important.</w:t>
      </w:r>
    </w:p>
    <w:p w:rsidR="00E0481C" w:rsidRDefault="00D310E8">
      <w:pPr>
        <w:pStyle w:val="Standard"/>
        <w:spacing w:before="134" w:line="318" w:lineRule="exact"/>
        <w:ind w:right="-567"/>
        <w:rPr>
          <w:sz w:val="24"/>
          <w:szCs w:val="24"/>
        </w:rPr>
      </w:pPr>
      <w:r>
        <w:rPr>
          <w:sz w:val="24"/>
          <w:szCs w:val="24"/>
        </w:rPr>
        <w:t>I appreciated it very much</w:t>
      </w:r>
    </w:p>
    <w:p w:rsidR="00E0481C" w:rsidRDefault="00E0481C">
      <w:pPr>
        <w:pStyle w:val="Geenafstand"/>
        <w:rPr>
          <w:sz w:val="24"/>
          <w:szCs w:val="24"/>
        </w:rPr>
      </w:pPr>
    </w:p>
    <w:p w:rsidR="00E0481C" w:rsidRDefault="00E0481C">
      <w:pPr>
        <w:pStyle w:val="Geenafstand"/>
        <w:rPr>
          <w:sz w:val="24"/>
          <w:szCs w:val="24"/>
        </w:rPr>
      </w:pPr>
    </w:p>
    <w:p w:rsidR="00E0481C" w:rsidRDefault="00E0481C">
      <w:pPr>
        <w:pStyle w:val="Geenafstand"/>
        <w:rPr>
          <w:sz w:val="24"/>
          <w:szCs w:val="24"/>
        </w:rPr>
      </w:pPr>
    </w:p>
    <w:p w:rsidR="00E0481C" w:rsidRDefault="00D310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E0481C" w:rsidRDefault="00E0481C">
      <w:pPr>
        <w:pStyle w:val="Geenafstand"/>
        <w:rPr>
          <w:sz w:val="24"/>
          <w:szCs w:val="24"/>
        </w:rPr>
      </w:pPr>
    </w:p>
    <w:p w:rsidR="00E0481C" w:rsidRDefault="00E0481C">
      <w:pPr>
        <w:pStyle w:val="Geenafstand"/>
        <w:rPr>
          <w:sz w:val="24"/>
          <w:szCs w:val="24"/>
        </w:rPr>
      </w:pPr>
    </w:p>
    <w:p w:rsidR="00E0481C" w:rsidRDefault="00E0481C">
      <w:pPr>
        <w:pStyle w:val="Geenafstand"/>
        <w:rPr>
          <w:sz w:val="24"/>
          <w:szCs w:val="24"/>
        </w:rPr>
      </w:pPr>
    </w:p>
    <w:p w:rsidR="00E0481C" w:rsidRDefault="00D310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R.E. Visagie </w:t>
      </w:r>
    </w:p>
    <w:p w:rsidR="00E0481C" w:rsidRDefault="00D310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E0481C" w:rsidRDefault="00E0481C">
      <w:pPr>
        <w:pStyle w:val="Standard"/>
        <w:spacing w:before="134"/>
        <w:ind w:right="-567"/>
      </w:pPr>
    </w:p>
    <w:p w:rsidR="00000000" w:rsidRDefault="00D310E8">
      <w:p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E0481C" w:rsidRDefault="00E0481C">
      <w:pPr>
        <w:pStyle w:val="Standard"/>
        <w:spacing w:before="134" w:after="12" w:line="316" w:lineRule="exact"/>
        <w:ind w:right="-567"/>
      </w:pPr>
    </w:p>
    <w:p w:rsidR="00E0481C" w:rsidRDefault="00E0481C">
      <w:pPr>
        <w:pStyle w:val="Standard"/>
        <w:spacing w:before="134" w:after="12" w:line="316" w:lineRule="exact"/>
        <w:ind w:right="-567"/>
      </w:pPr>
    </w:p>
    <w:sectPr w:rsidR="00E0481C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E8" w:rsidRDefault="00D310E8">
      <w:r>
        <w:separator/>
      </w:r>
    </w:p>
  </w:endnote>
  <w:endnote w:type="continuationSeparator" w:id="0">
    <w:p w:rsidR="00D310E8" w:rsidRDefault="00D3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E8" w:rsidRDefault="00D310E8">
      <w:r>
        <w:rPr>
          <w:color w:val="000000"/>
        </w:rPr>
        <w:separator/>
      </w:r>
    </w:p>
  </w:footnote>
  <w:footnote w:type="continuationSeparator" w:id="0">
    <w:p w:rsidR="00D310E8" w:rsidRDefault="00D3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481C"/>
    <w:rsid w:val="006D285D"/>
    <w:rsid w:val="00D310E8"/>
    <w:rsid w:val="00E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7E13A-39CE-4885-8ECD-AAE264F2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ZA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ucida San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Geenafstand">
    <w:name w:val="No Spacing"/>
    <w:pPr>
      <w:widowControl/>
      <w:suppressAutoHyphen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hepalmtreecarecentre@gmail.comr" TargetMode="External"/><Relationship Id="rId18" Type="http://schemas.openxmlformats.org/officeDocument/2006/relationships/hyperlink" Target="mailto:thepalmtreecarecentre@gmail.comr" TargetMode="External"/><Relationship Id="rId26" Type="http://schemas.openxmlformats.org/officeDocument/2006/relationships/hyperlink" Target="mailto:thepalmtreecarecentre@gmail.comr" TargetMode="External"/><Relationship Id="rId39" Type="http://schemas.openxmlformats.org/officeDocument/2006/relationships/hyperlink" Target="mailto:thepalmtreecarecentre@gmail.com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epalmtreecarecentre@gmail.comr" TargetMode="External"/><Relationship Id="rId34" Type="http://schemas.openxmlformats.org/officeDocument/2006/relationships/hyperlink" Target="mailto:thepalmtreecarecentre@gmail.comr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thepalmtreecarecentre@gmail.comr" TargetMode="External"/><Relationship Id="rId17" Type="http://schemas.openxmlformats.org/officeDocument/2006/relationships/hyperlink" Target="mailto:thepalmtreecarecentre@gmail.comr" TargetMode="External"/><Relationship Id="rId25" Type="http://schemas.openxmlformats.org/officeDocument/2006/relationships/hyperlink" Target="mailto:thepalmtreecarecentre@gmail.comr" TargetMode="External"/><Relationship Id="rId33" Type="http://schemas.openxmlformats.org/officeDocument/2006/relationships/hyperlink" Target="mailto:thepalmtreecarecentre@gmail.comr" TargetMode="External"/><Relationship Id="rId38" Type="http://schemas.openxmlformats.org/officeDocument/2006/relationships/hyperlink" Target="mailto:thepalmtreecarecentre@gmail.com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epalmtreecarecentre@gmail.comr" TargetMode="External"/><Relationship Id="rId20" Type="http://schemas.openxmlformats.org/officeDocument/2006/relationships/hyperlink" Target="mailto:thepalmtreecarecentre@gmail.comr" TargetMode="External"/><Relationship Id="rId29" Type="http://schemas.openxmlformats.org/officeDocument/2006/relationships/hyperlink" Target="mailto:thepalmtreecarecentre@gmail.comr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hepalmtreecarecentre@gmail.comr" TargetMode="External"/><Relationship Id="rId24" Type="http://schemas.openxmlformats.org/officeDocument/2006/relationships/hyperlink" Target="mailto:thepalmtreecarecentre@gmail.comr" TargetMode="External"/><Relationship Id="rId32" Type="http://schemas.openxmlformats.org/officeDocument/2006/relationships/hyperlink" Target="mailto:thepalmtreecarecentre@gmail.comr" TargetMode="External"/><Relationship Id="rId37" Type="http://schemas.openxmlformats.org/officeDocument/2006/relationships/hyperlink" Target="mailto:thepalmtreecarecentre@gmail.comr" TargetMode="External"/><Relationship Id="rId40" Type="http://schemas.openxmlformats.org/officeDocument/2006/relationships/hyperlink" Target="mailto:thepalmtreecarecentre@gmail.com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hepalmtreecarecentre@gmail.comr" TargetMode="External"/><Relationship Id="rId23" Type="http://schemas.openxmlformats.org/officeDocument/2006/relationships/hyperlink" Target="mailto:thepalmtreecarecentre@gmail.comr" TargetMode="External"/><Relationship Id="rId28" Type="http://schemas.openxmlformats.org/officeDocument/2006/relationships/hyperlink" Target="mailto:thepalmtreecarecentre@gmail.comr" TargetMode="External"/><Relationship Id="rId36" Type="http://schemas.openxmlformats.org/officeDocument/2006/relationships/hyperlink" Target="mailto:thepalmtreecarecentre@gmail.comr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thepalmtreecarecentre@gmail.comr" TargetMode="External"/><Relationship Id="rId31" Type="http://schemas.openxmlformats.org/officeDocument/2006/relationships/hyperlink" Target="mailto:thepalmtreecarecentre@gmail.com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thepalmtreecarecentre@gmail.comr" TargetMode="External"/><Relationship Id="rId22" Type="http://schemas.openxmlformats.org/officeDocument/2006/relationships/hyperlink" Target="mailto:thepalmtreecarecentre@gmail.comr" TargetMode="External"/><Relationship Id="rId27" Type="http://schemas.openxmlformats.org/officeDocument/2006/relationships/hyperlink" Target="mailto:thepalmtreecarecentre@gmail.comr" TargetMode="External"/><Relationship Id="rId30" Type="http://schemas.openxmlformats.org/officeDocument/2006/relationships/hyperlink" Target="mailto:thepalmtreecarecentre@gmail.comr" TargetMode="External"/><Relationship Id="rId35" Type="http://schemas.openxmlformats.org/officeDocument/2006/relationships/hyperlink" Target="mailto:thepalmtreecarecentre@gmail.com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visagie</dc:creator>
  <cp:lastModifiedBy>Marcel Klerks</cp:lastModifiedBy>
  <cp:revision>2</cp:revision>
  <dcterms:created xsi:type="dcterms:W3CDTF">2018-09-19T13:37:00Z</dcterms:created>
  <dcterms:modified xsi:type="dcterms:W3CDTF">2018-09-19T13:37:00Z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